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11" w:rsidRPr="00282AA6" w:rsidRDefault="00326E11" w:rsidP="00B74B45">
      <w:pPr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 Załącznik nr 1 do</w:t>
      </w:r>
    </w:p>
    <w:p w:rsidR="00326E11" w:rsidRDefault="00326E11" w:rsidP="00B74B45">
      <w:pPr>
        <w:suppressAutoHyphens/>
        <w:ind w:left="5664"/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Zapytania ofertowego</w:t>
      </w:r>
    </w:p>
    <w:p w:rsidR="00B74B45" w:rsidRDefault="00B74B45" w:rsidP="00B74B45">
      <w:pPr>
        <w:suppressAutoHyphens/>
        <w:ind w:left="5664"/>
        <w:jc w:val="right"/>
        <w:rPr>
          <w:rFonts w:ascii="Arial Narrow" w:hAnsi="Arial Narrow"/>
          <w:i/>
          <w:lang w:eastAsia="ar-SA"/>
        </w:rPr>
      </w:pPr>
      <w:r>
        <w:rPr>
          <w:rFonts w:ascii="Arial Narrow" w:hAnsi="Arial Narrow"/>
          <w:i/>
          <w:lang w:eastAsia="ar-SA"/>
        </w:rPr>
        <w:t>BR.271.3.33.2022</w:t>
      </w:r>
    </w:p>
    <w:p w:rsidR="00B74B45" w:rsidRPr="00282AA6" w:rsidRDefault="00B74B45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</w:p>
    <w:p w:rsidR="00326E11" w:rsidRDefault="00326E11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282AA6">
        <w:rPr>
          <w:rFonts w:ascii="Arial Narrow" w:eastAsia="Calibri" w:hAnsi="Arial Narrow"/>
          <w:b/>
          <w:u w:val="single"/>
        </w:rPr>
        <w:t>FORMULARZ  OFERTOWY</w:t>
      </w:r>
    </w:p>
    <w:p w:rsidR="00B74B45" w:rsidRPr="00282AA6" w:rsidRDefault="00B74B45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</w:p>
    <w:p w:rsidR="00326E11" w:rsidRPr="00282AA6" w:rsidRDefault="00326E11" w:rsidP="00D605A8">
      <w:pPr>
        <w:autoSpaceDE w:val="0"/>
        <w:autoSpaceDN w:val="0"/>
        <w:adjustRightInd w:val="0"/>
        <w:spacing w:after="200"/>
        <w:jc w:val="right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 xml:space="preserve">         </w:t>
      </w:r>
      <w:r w:rsidRPr="00282AA6">
        <w:rPr>
          <w:rFonts w:ascii="Arial Narrow" w:eastAsia="Calibri" w:hAnsi="Arial Narrow"/>
        </w:rPr>
        <w:t>……………………………</w:t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(</w:t>
      </w:r>
      <w:proofErr w:type="spellStart"/>
      <w:r w:rsidR="00D605A8">
        <w:rPr>
          <w:rFonts w:ascii="Arial Narrow" w:eastAsia="Calibri" w:hAnsi="Arial Narrow"/>
          <w:i/>
          <w:iCs/>
          <w:sz w:val="20"/>
          <w:szCs w:val="20"/>
          <w:lang w:eastAsia="en-US"/>
        </w:rPr>
        <w:t>miejscowość,</w:t>
      </w:r>
      <w:r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data</w:t>
      </w:r>
      <w:proofErr w:type="spellEnd"/>
      <w:r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)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326E11" w:rsidRPr="00282AA6" w:rsidRDefault="00326E11" w:rsidP="00326E11">
      <w:pPr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………………………………………………………</w:t>
      </w:r>
    </w:p>
    <w:p w:rsidR="00326E11" w:rsidRPr="00282AA6" w:rsidRDefault="00326E11" w:rsidP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(pieczęć firmowa)</w:t>
      </w:r>
    </w:p>
    <w:p w:rsidR="00326E11" w:rsidRPr="00282AA6" w:rsidRDefault="00326E11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DANE WYKONAWCY: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Nazwa i siedziba Wykonawcy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…………………………………………</w:t>
      </w:r>
      <w:r w:rsidR="00285512">
        <w:rPr>
          <w:rFonts w:ascii="Arial Narrow" w:eastAsia="Calibri" w:hAnsi="Arial Narrow"/>
          <w:lang w:eastAsia="en-US"/>
        </w:rPr>
        <w:t>……………………………………………………………………………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NIP: ………………………</w:t>
      </w:r>
      <w:r>
        <w:rPr>
          <w:rFonts w:ascii="Arial Narrow" w:eastAsia="Calibri" w:hAnsi="Arial Narrow"/>
          <w:lang w:eastAsia="en-US"/>
        </w:rPr>
        <w:t>…….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REGON: …………………</w:t>
      </w:r>
      <w:r>
        <w:rPr>
          <w:rFonts w:ascii="Arial Narrow" w:eastAsia="Calibri" w:hAnsi="Arial Narrow"/>
          <w:lang w:eastAsia="en-US"/>
        </w:rPr>
        <w:t>……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Numer telefonu: 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NAZWA I SIEDZIBA ZAMAWIAJĄCEGO: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>Gmina Trzebownisko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  <w:t>36-001 Trzebownisko 976</w:t>
      </w:r>
    </w:p>
    <w:p w:rsidR="00326E11" w:rsidRPr="00282AA6" w:rsidRDefault="00326E11" w:rsidP="00D605A8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Nawiązu</w:t>
      </w:r>
      <w:r w:rsidR="00D605A8">
        <w:rPr>
          <w:rFonts w:ascii="Arial Narrow" w:eastAsia="Calibri" w:hAnsi="Arial Narrow"/>
          <w:lang w:eastAsia="en-US"/>
        </w:rPr>
        <w:t xml:space="preserve">jąc </w:t>
      </w:r>
      <w:r w:rsidR="00FE5C61">
        <w:rPr>
          <w:rFonts w:ascii="Arial Narrow" w:eastAsia="Calibri" w:hAnsi="Arial Narrow"/>
          <w:lang w:eastAsia="en-US"/>
        </w:rPr>
        <w:t>do zapytania ofertowego BR.</w:t>
      </w:r>
      <w:r w:rsidR="00B74B45" w:rsidRPr="00B74B45">
        <w:rPr>
          <w:rFonts w:ascii="Arial Narrow" w:eastAsia="Calibri" w:hAnsi="Arial Narrow"/>
          <w:lang w:eastAsia="en-US"/>
        </w:rPr>
        <w:t>271.3.33.2022</w:t>
      </w:r>
      <w:r w:rsidR="00D605A8">
        <w:rPr>
          <w:rFonts w:ascii="Arial Narrow" w:eastAsia="Calibri" w:hAnsi="Arial Narrow"/>
          <w:lang w:eastAsia="en-US"/>
        </w:rPr>
        <w:t xml:space="preserve"> </w:t>
      </w:r>
      <w:r w:rsidRPr="00282AA6">
        <w:rPr>
          <w:rFonts w:ascii="Arial Narrow" w:eastAsia="Calibri" w:hAnsi="Arial Narrow"/>
          <w:lang w:eastAsia="en-US"/>
        </w:rPr>
        <w:t xml:space="preserve">pn.: </w:t>
      </w:r>
      <w:r w:rsidR="00B74B45" w:rsidRPr="00B74B45">
        <w:rPr>
          <w:rFonts w:ascii="Arial Narrow" w:eastAsia="Calibri" w:hAnsi="Arial Narrow"/>
          <w:lang w:eastAsia="en-US"/>
        </w:rPr>
        <w:t xml:space="preserve">wydanie publikacji, pocztówek i mapek </w:t>
      </w:r>
      <w:r w:rsidR="00B74B45">
        <w:rPr>
          <w:rFonts w:ascii="Arial Narrow" w:eastAsia="Calibri" w:hAnsi="Arial Narrow"/>
          <w:lang w:eastAsia="en-US"/>
        </w:rPr>
        <w:br/>
      </w:r>
      <w:r w:rsidR="00B74B45" w:rsidRPr="00B74B45">
        <w:rPr>
          <w:rFonts w:ascii="Arial Narrow" w:eastAsia="Calibri" w:hAnsi="Arial Narrow"/>
          <w:lang w:eastAsia="en-US"/>
        </w:rPr>
        <w:t>w ramach projektu „Śladami Józefa Rysia”</w:t>
      </w:r>
    </w:p>
    <w:p w:rsidR="00326E11" w:rsidRPr="00282AA6" w:rsidRDefault="00326E11" w:rsidP="00326E11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oferujemy wykonanie przedmiotu zamówienia w zakresie objętym zapytaniem ofertowym za łączną cenę: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……………………………….…..zł netto,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Oświadczamy, że dysponujemy osobami i odpowiednim zasobem do wykonania zamówienia.</w:t>
      </w:r>
    </w:p>
    <w:p w:rsidR="008E3675" w:rsidRPr="008E3675" w:rsidRDefault="00326E11" w:rsidP="008E3675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8E3675">
        <w:rPr>
          <w:rFonts w:ascii="Arial Narrow" w:hAnsi="Arial Narrow" w:cs="Tahoma"/>
        </w:rPr>
        <w:lastRenderedPageBreak/>
        <w:t>Termin realizacji</w:t>
      </w:r>
      <w:r w:rsidR="00FE5C61" w:rsidRPr="008E3675">
        <w:rPr>
          <w:rFonts w:ascii="Arial Narrow" w:hAnsi="Arial Narrow" w:cs="Tahoma"/>
        </w:rPr>
        <w:t>:</w:t>
      </w:r>
      <w:r w:rsidRPr="008E3675">
        <w:rPr>
          <w:rFonts w:ascii="Arial Narrow" w:hAnsi="Arial Narrow" w:cs="Tahoma"/>
        </w:rPr>
        <w:t xml:space="preserve"> </w:t>
      </w:r>
      <w:r w:rsidR="008E3675">
        <w:rPr>
          <w:rFonts w:ascii="Arial Narrow" w:eastAsia="Calibri" w:hAnsi="Arial Narrow"/>
        </w:rPr>
        <w:t xml:space="preserve">do </w:t>
      </w:r>
      <w:r w:rsidR="008E3675" w:rsidRPr="006D6B41">
        <w:rPr>
          <w:rFonts w:ascii="Arial Narrow" w:hAnsi="Arial Narrow"/>
          <w:bCs/>
        </w:rPr>
        <w:t>3</w:t>
      </w:r>
      <w:r w:rsidR="008E3675">
        <w:rPr>
          <w:rFonts w:ascii="Arial Narrow" w:hAnsi="Arial Narrow"/>
          <w:bCs/>
        </w:rPr>
        <w:t xml:space="preserve">0 </w:t>
      </w:r>
      <w:r w:rsidR="008E3675" w:rsidRPr="006D6B41">
        <w:rPr>
          <w:rFonts w:ascii="Arial Narrow" w:hAnsi="Arial Narrow"/>
          <w:bCs/>
        </w:rPr>
        <w:t>września 2022 r. Termin realizacji zadania obejmuje opracowanie projektów, dokonanie stosownych korekt na wniosek Zamawiającego i wydruk publikacji</w:t>
      </w:r>
      <w:r w:rsidR="008E3675">
        <w:rPr>
          <w:rFonts w:ascii="Arial Narrow" w:hAnsi="Arial Narrow"/>
          <w:bCs/>
        </w:rPr>
        <w:t>, pocztówek i mapek.</w:t>
      </w:r>
    </w:p>
    <w:p w:rsidR="00326E11" w:rsidRPr="008E3675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8E3675">
        <w:rPr>
          <w:rFonts w:ascii="Arial Narrow" w:hAnsi="Arial Narrow" w:cs="Tahoma"/>
          <w:strike/>
        </w:rPr>
        <w:t>Udzielamy gwarancji na cały przedmiot zamówienia na okres ………………..</w:t>
      </w:r>
    </w:p>
    <w:p w:rsidR="00094B66" w:rsidRDefault="00326E11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Warunki płatn</w:t>
      </w:r>
      <w:r w:rsidR="00C63BD5">
        <w:rPr>
          <w:rFonts w:ascii="Arial Narrow" w:hAnsi="Arial Narrow" w:cs="Tahoma"/>
        </w:rPr>
        <w:t>ości - termin płatności – 30 dni od daty otrzymania przez zamawiającego faktury</w:t>
      </w:r>
    </w:p>
    <w:p w:rsidR="00094B66" w:rsidRPr="00094B66" w:rsidRDefault="00094B66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Oświadczenia: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a) Oświadczam, że zobowiązuję się zrealizować zamówienie zgodnie z wymaganiami określonymi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zapytaniu ofertowym oraz zgodnie ze złożoną ofertą.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b) Oświadczam, iż uważamy się za związanych niniejszą ofertą przez okres 30 dni od terminu składania ofert.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c) Zdobyłam(em) konieczne informacje dotyczące realizacji zamówienia oraz przygotowania </w:t>
      </w:r>
      <w:r w:rsidR="00C63BD5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 xml:space="preserve">i złożenia oferty,  posiadam niezbędną wiedzę i doświadczenie do realizacji zadania, oraz dysponuję potencjałem technicznym do wykonywania zamówienia,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d) W przypadku uznania mojej oferty za najkorzystniejszą zobowiązuję się do podpisania umowy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terminie i miejscu wskazanym przez Zamawiającego,</w:t>
      </w:r>
    </w:p>
    <w:p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e) </w:t>
      </w:r>
      <w:r w:rsidR="00094B66" w:rsidRPr="00094B66">
        <w:rPr>
          <w:rFonts w:ascii="Arial Narrow" w:hAnsi="Arial Narrow" w:cs="Tahoma"/>
        </w:rPr>
        <w:t xml:space="preserve">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="00094B66" w:rsidRPr="00094B66">
        <w:rPr>
          <w:rFonts w:ascii="Arial Narrow" w:hAnsi="Arial Narrow" w:cs="Tahoma"/>
        </w:rPr>
        <w:t>publiczno</w:t>
      </w:r>
      <w:proofErr w:type="spellEnd"/>
      <w:r w:rsidR="00094B66" w:rsidRPr="00094B66">
        <w:rPr>
          <w:rFonts w:ascii="Arial Narrow" w:hAnsi="Arial Narrow" w:cs="Tahoma"/>
        </w:rPr>
        <w:t xml:space="preserve"> – prawnych,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g) Oświadczam, że posiadamy uprawnienia do wykonywania określonej działalności lub czynności, jeżeli ustawy nakładają obowiązek posiadania takich uprawnień, </w:t>
      </w:r>
    </w:p>
    <w:p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h) </w:t>
      </w:r>
      <w:r w:rsidR="00094B66" w:rsidRPr="00094B66">
        <w:rPr>
          <w:rFonts w:ascii="Arial Narrow" w:hAnsi="Arial Narrow" w:cs="Tahoma"/>
        </w:rPr>
        <w:t>Oświadczam że posiadamy wiedzę, doświadczenie i potencjał niezbędny do należytego świadczenia usługi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i) Oświadczam, że spełniamy warunki udziału w postępowaniu ustalone w zapytaniu ofertowym. </w:t>
      </w:r>
    </w:p>
    <w:p w:rsidR="00326E11" w:rsidRPr="00A63B3D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A63B3D">
        <w:rPr>
          <w:rFonts w:ascii="Arial Narrow" w:hAnsi="Arial Narrow" w:cs="Tahoma"/>
        </w:rPr>
        <w:t>Załącznikami do niniejszej oferty są:</w:t>
      </w:r>
    </w:p>
    <w:p w:rsidR="00326E11" w:rsidRPr="00285512" w:rsidRDefault="00326E11" w:rsidP="00326E11">
      <w:pPr>
        <w:numPr>
          <w:ilvl w:val="0"/>
          <w:numId w:val="2"/>
        </w:numPr>
        <w:tabs>
          <w:tab w:val="left" w:pos="426"/>
        </w:tabs>
        <w:suppressAutoHyphens/>
        <w:spacing w:before="120"/>
        <w:ind w:left="1434" w:hanging="357"/>
        <w:jc w:val="both"/>
        <w:rPr>
          <w:rFonts w:ascii="Arial Narrow" w:hAnsi="Arial Narrow" w:cs="Tahoma"/>
        </w:rPr>
      </w:pPr>
      <w:r w:rsidRPr="00A63B3D">
        <w:rPr>
          <w:rFonts w:ascii="Arial Narrow" w:hAnsi="Arial Narrow" w:cs="Tahoma"/>
        </w:rPr>
        <w:t xml:space="preserve">Odpis KRS lub z Centralnej Ewidencji i Informacji o Działalności Gospodarczej </w:t>
      </w: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</w:p>
    <w:p w:rsidR="008E3675" w:rsidRDefault="00326E11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</w:t>
      </w:r>
    </w:p>
    <w:p w:rsidR="008E3675" w:rsidRDefault="008E3675" w:rsidP="00326E11">
      <w:pPr>
        <w:spacing w:before="120"/>
        <w:rPr>
          <w:rFonts w:ascii="Arial Narrow" w:eastAsia="Calibri" w:hAnsi="Arial Narrow"/>
        </w:rPr>
      </w:pPr>
    </w:p>
    <w:p w:rsidR="00326E11" w:rsidRPr="00282AA6" w:rsidRDefault="008E3675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</w:t>
      </w:r>
      <w:bookmarkStart w:id="0" w:name="_GoBack"/>
      <w:bookmarkEnd w:id="0"/>
      <w:r w:rsidR="00326E11">
        <w:rPr>
          <w:rFonts w:ascii="Arial Narrow" w:eastAsia="Calibri" w:hAnsi="Arial Narrow"/>
        </w:rPr>
        <w:t xml:space="preserve">               </w:t>
      </w:r>
      <w:r w:rsidR="00326E11" w:rsidRPr="00282AA6">
        <w:rPr>
          <w:rFonts w:ascii="Arial Narrow" w:eastAsia="Calibri" w:hAnsi="Arial Narrow"/>
        </w:rPr>
        <w:t>……………………………………………</w:t>
      </w:r>
    </w:p>
    <w:p w:rsidR="00E30FBB" w:rsidRPr="00285512" w:rsidRDefault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  <w:t xml:space="preserve">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>(podpis Wykonawcy)</w:t>
      </w:r>
    </w:p>
    <w:sectPr w:rsidR="00E30FBB" w:rsidRPr="00285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45" w:rsidRDefault="00B74B45" w:rsidP="00094B66">
      <w:r>
        <w:separator/>
      </w:r>
    </w:p>
  </w:endnote>
  <w:endnote w:type="continuationSeparator" w:id="0">
    <w:p w:rsidR="00B74B45" w:rsidRDefault="00B74B45" w:rsidP="000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45" w:rsidRDefault="00B74B45" w:rsidP="00094B66">
      <w:r>
        <w:separator/>
      </w:r>
    </w:p>
  </w:footnote>
  <w:footnote w:type="continuationSeparator" w:id="0">
    <w:p w:rsidR="00B74B45" w:rsidRDefault="00B74B45" w:rsidP="0009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45" w:rsidRDefault="00B74B45" w:rsidP="00094B66">
    <w:pPr>
      <w:pStyle w:val="Nagwek"/>
    </w:pPr>
    <w:r>
      <w:rPr>
        <w:noProof/>
      </w:rPr>
      <w:drawing>
        <wp:inline distT="0" distB="0" distL="0" distR="0" wp14:anchorId="14C7EB56" wp14:editId="549BF9C3">
          <wp:extent cx="5449570" cy="640080"/>
          <wp:effectExtent l="0" t="0" r="0" b="0"/>
          <wp:docPr id="5" name="Picut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4495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B45" w:rsidRDefault="00B74B45" w:rsidP="00094B66">
    <w:pPr>
      <w:pStyle w:val="Nagwek"/>
    </w:pPr>
  </w:p>
  <w:p w:rsidR="00B74B45" w:rsidRDefault="00B74B45" w:rsidP="00094B66">
    <w:pPr>
      <w:spacing w:before="100" w:beforeAutospacing="1" w:after="100" w:afterAutospacing="1"/>
      <w:jc w:val="center"/>
    </w:pPr>
    <w:r w:rsidRPr="00E2061F">
      <w:t xml:space="preserve">„Europejski Fundusz Rolny na rzecz Rozwoju Obszarów Wiejskich: </w:t>
    </w:r>
    <w:r>
      <w:br/>
    </w:r>
    <w:r w:rsidRPr="00E2061F">
      <w:t>Europa inwestująca w obszary wiejskie”</w:t>
    </w:r>
  </w:p>
  <w:p w:rsidR="00B74B45" w:rsidRDefault="00B74B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5725BA"/>
    <w:multiLevelType w:val="hybridMultilevel"/>
    <w:tmpl w:val="700AA2F4"/>
    <w:lvl w:ilvl="0" w:tplc="F9A00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11"/>
    <w:rsid w:val="00094B66"/>
    <w:rsid w:val="001139AB"/>
    <w:rsid w:val="00285512"/>
    <w:rsid w:val="00326E11"/>
    <w:rsid w:val="006A51C1"/>
    <w:rsid w:val="00881788"/>
    <w:rsid w:val="008E3675"/>
    <w:rsid w:val="00B74B45"/>
    <w:rsid w:val="00C63BD5"/>
    <w:rsid w:val="00D605A8"/>
    <w:rsid w:val="00E30FBB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A134-5F61-4194-B2DC-50F393D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778099FF</Template>
  <TotalTime>26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Karolina Czyrek</cp:lastModifiedBy>
  <cp:revision>5</cp:revision>
  <dcterms:created xsi:type="dcterms:W3CDTF">2021-02-02T06:51:00Z</dcterms:created>
  <dcterms:modified xsi:type="dcterms:W3CDTF">2022-07-05T09:58:00Z</dcterms:modified>
</cp:coreProperties>
</file>